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50" w:rsidRPr="00BF5452" w:rsidRDefault="00407C50" w:rsidP="00407C50">
      <w:pPr>
        <w:rPr>
          <w:rFonts w:ascii="Times New Roman" w:eastAsia="黑体" w:hAnsi="Times New Roman"/>
          <w:b/>
          <w:color w:val="000000"/>
          <w:sz w:val="32"/>
          <w:szCs w:val="32"/>
        </w:rPr>
      </w:pPr>
      <w:r w:rsidRPr="00BF5452">
        <w:rPr>
          <w:rFonts w:ascii="Times New Roman" w:eastAsia="黑体" w:hAnsi="Times New Roman"/>
          <w:b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b/>
          <w:color w:val="000000"/>
          <w:sz w:val="32"/>
          <w:szCs w:val="32"/>
        </w:rPr>
        <w:t>2</w:t>
      </w:r>
    </w:p>
    <w:p w:rsidR="00407C50" w:rsidRPr="00BF5452" w:rsidRDefault="00407C50" w:rsidP="00407C50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b/>
          <w:color w:val="000000"/>
          <w:sz w:val="36"/>
          <w:szCs w:val="36"/>
        </w:rPr>
      </w:pPr>
      <w:bookmarkStart w:id="0" w:name="OLE_LINK1"/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四川省普通高校</w:t>
      </w:r>
      <w:r w:rsidR="000655D9">
        <w:rPr>
          <w:rFonts w:ascii="Times New Roman" w:eastAsia="方正小标宋_GBK" w:hAnsi="Times New Roman"/>
          <w:b/>
          <w:color w:val="000000"/>
          <w:sz w:val="36"/>
          <w:szCs w:val="36"/>
        </w:rPr>
        <w:t>2021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届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优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秀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毕业生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推荐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表</w:t>
      </w:r>
      <w:bookmarkEnd w:id="0"/>
    </w:p>
    <w:p w:rsidR="00407C50" w:rsidRPr="00BF5452" w:rsidRDefault="00407C50" w:rsidP="00407C50">
      <w:pPr>
        <w:adjustRightInd w:val="0"/>
        <w:snapToGrid w:val="0"/>
        <w:spacing w:line="360" w:lineRule="auto"/>
        <w:ind w:firstLine="645"/>
        <w:jc w:val="right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填表日期：</w:t>
      </w:r>
      <w:r w:rsidR="00B83165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2021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年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="00B83165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3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月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="00B83165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3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日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407C50" w:rsidRPr="00BF5452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:rsidR="00407C50" w:rsidRPr="00BF5452" w:rsidRDefault="00407C50" w:rsidP="0006189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学校名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院系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姓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性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民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主要事迹：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院系</w:t>
            </w: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推荐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037B61" w:rsidP="00037B61">
            <w:pPr>
              <w:spacing w:line="360" w:lineRule="auto"/>
              <w:ind w:firstLineChars="200" w:firstLine="56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7B61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同意推荐为省级优秀毕业研究生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:rsidR="00407C50" w:rsidRPr="00BF5452" w:rsidRDefault="009C1696" w:rsidP="00061898">
            <w:pPr>
              <w:spacing w:line="360" w:lineRule="auto"/>
              <w:ind w:right="126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2021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3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11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学校审核意见：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="009C1696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2021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C1696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3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976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:rsidTr="00061898">
        <w:trPr>
          <w:trHeight w:val="3728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教育厅</w:t>
            </w: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认定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D88" w:rsidRDefault="00076D88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D88" w:rsidRDefault="00076D88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6D88" w:rsidRPr="00BF5452" w:rsidRDefault="00076D88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407C50" w:rsidRDefault="00407C50" w:rsidP="00407C50">
      <w:pPr>
        <w:spacing w:line="360" w:lineRule="auto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:rsidR="00407C50" w:rsidRDefault="00407C50" w:rsidP="00407C50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备注：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此表一式一份，教育厅</w:t>
      </w:r>
      <w:r w:rsidRPr="00BF5452"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认定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后</w:t>
      </w:r>
      <w:r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由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学校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装入毕业生本人档案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。</w:t>
      </w:r>
    </w:p>
    <w:p w:rsidR="00382557" w:rsidRPr="00076D88" w:rsidRDefault="00076D88" w:rsidP="00076D88">
      <w:pPr>
        <w:adjustRightInd w:val="0"/>
        <w:snapToGrid w:val="0"/>
        <w:spacing w:line="360" w:lineRule="auto"/>
        <w:rPr>
          <w:rFonts w:ascii="Times New Roman" w:eastAsia="仿宋_GB2312" w:hAnsi="Times New Roman"/>
          <w:b/>
          <w:color w:val="FF0000"/>
          <w:sz w:val="32"/>
          <w:szCs w:val="32"/>
        </w:rPr>
      </w:pPr>
      <w:r w:rsidRPr="00076D88">
        <w:rPr>
          <w:rFonts w:ascii="Times New Roman" w:eastAsia="仿宋_GB2312" w:hAnsi="Times New Roman" w:hint="eastAsia"/>
          <w:b/>
          <w:color w:val="FF0000"/>
          <w:sz w:val="32"/>
          <w:szCs w:val="32"/>
        </w:rPr>
        <w:lastRenderedPageBreak/>
        <w:t>填表说明：（此页不打印）</w:t>
      </w:r>
    </w:p>
    <w:p w:rsidR="00382557" w:rsidRPr="00382557" w:rsidRDefault="00382557" w:rsidP="00382557">
      <w:pPr>
        <w:spacing w:line="480" w:lineRule="auto"/>
        <w:ind w:firstLineChars="200" w:firstLine="643"/>
        <w:jc w:val="left"/>
        <w:rPr>
          <w:rFonts w:ascii="宋体" w:hAnsi="宋体"/>
          <w:b/>
          <w:sz w:val="32"/>
          <w:szCs w:val="28"/>
        </w:rPr>
      </w:pP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</w:t>
      </w:r>
      <w:r w:rsidRPr="00382557">
        <w:rPr>
          <w:rFonts w:ascii="Times New Roman" w:eastAsia="仿宋_GB2312" w:hAnsi="Times New Roman"/>
          <w:b/>
          <w:color w:val="000000"/>
          <w:sz w:val="32"/>
          <w:szCs w:val="32"/>
        </w:rPr>
        <w:t>.</w:t>
      </w:r>
      <w:r w:rsidR="000764F1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 </w:t>
      </w:r>
      <w:r w:rsidRPr="00AE0D12">
        <w:rPr>
          <w:rFonts w:ascii="宋体" w:hAnsi="宋体" w:hint="eastAsia"/>
          <w:b/>
          <w:sz w:val="32"/>
          <w:szCs w:val="28"/>
        </w:rPr>
        <w:t>各项信息要求准确无误，统一用电脑录入并</w:t>
      </w:r>
      <w:r>
        <w:rPr>
          <w:rFonts w:ascii="宋体" w:hAnsi="宋体" w:hint="eastAsia"/>
          <w:b/>
          <w:sz w:val="32"/>
          <w:szCs w:val="28"/>
        </w:rPr>
        <w:t>双面</w:t>
      </w:r>
      <w:r w:rsidRPr="00AE0D12">
        <w:rPr>
          <w:rFonts w:ascii="宋体" w:hAnsi="宋体" w:hint="eastAsia"/>
          <w:b/>
          <w:sz w:val="32"/>
          <w:szCs w:val="28"/>
        </w:rPr>
        <w:t>打印，表格上的项目不得作任何更改；</w:t>
      </w:r>
    </w:p>
    <w:p w:rsid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.</w:t>
      </w:r>
      <w:r w:rsidR="000764F1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学校名称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: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西华大学；</w:t>
      </w:r>
    </w:p>
    <w:p w:rsidR="00382557" w:rsidRP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.</w:t>
      </w:r>
      <w:r w:rsidR="000764F1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院系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专业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：学院名称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须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为全称，专业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名称须与毕业证书上专业名称完全一致；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</w:p>
    <w:p w:rsidR="00382557" w:rsidRP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4.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学历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层次”填写“硕士”、“本科”、“专科”；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</w:p>
    <w:p w:rsidR="00382557" w:rsidRP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5.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“民族”填写“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*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族”</w:t>
      </w:r>
      <w:r w:rsidR="00076D88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；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</w:p>
    <w:p w:rsidR="00382557" w:rsidRP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6.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“出生年月”的填写格式：前面为某年，后面为某月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,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如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198507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；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</w:p>
    <w:p w:rsid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7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.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“政治面貌”填写“中共党员”、“共青团员”、“群众”</w:t>
      </w:r>
      <w:r w:rsidR="00076D88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；</w:t>
      </w:r>
    </w:p>
    <w:p w:rsidR="00382557" w:rsidRDefault="00382557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8</w:t>
      </w:r>
      <w:r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.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职务：有则填写，没有填写“无”</w:t>
      </w:r>
      <w:r w:rsidR="00076D88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；</w:t>
      </w:r>
    </w:p>
    <w:p w:rsidR="00047C3B" w:rsidRPr="00382557" w:rsidRDefault="00047C3B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9. 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主要事迹参照附件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.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主要事迹模板</w:t>
      </w:r>
    </w:p>
    <w:p w:rsidR="00382557" w:rsidRPr="00005198" w:rsidRDefault="00047C3B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FF0000"/>
          <w:sz w:val="32"/>
          <w:szCs w:val="32"/>
        </w:rPr>
      </w:pPr>
      <w:r w:rsidRPr="00005198">
        <w:rPr>
          <w:rFonts w:ascii="Times New Roman" w:eastAsia="仿宋_GB2312" w:hAnsi="Times New Roman"/>
          <w:b/>
          <w:color w:val="FF0000"/>
          <w:sz w:val="32"/>
          <w:szCs w:val="32"/>
        </w:rPr>
        <w:t>10</w:t>
      </w:r>
      <w:r w:rsidR="00382557" w:rsidRPr="00005198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.</w:t>
      </w:r>
      <w:r w:rsidR="00382557" w:rsidRPr="00005198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“院系推荐意见”填写“同意推荐为省</w:t>
      </w:r>
      <w:r w:rsidR="00076D88" w:rsidRPr="00005198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级</w:t>
      </w:r>
      <w:r w:rsidR="00382557" w:rsidRPr="00005198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优秀毕业研究生”；由</w:t>
      </w:r>
      <w:r w:rsidR="00076D88" w:rsidRPr="00005198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培养单位优秀毕业研究生评选工作小组组长签字并加盖公章；</w:t>
      </w:r>
    </w:p>
    <w:p w:rsidR="00382557" w:rsidRPr="00382557" w:rsidRDefault="00047C3B" w:rsidP="0038255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11</w:t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.</w:t>
      </w:r>
      <w:r w:rsidR="000764F1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 xml:space="preserve"> </w:t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请填表人不得随意更改表格格式，以便统计汇总。</w:t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  <w:r w:rsidR="00382557" w:rsidRPr="0038255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ab/>
      </w:r>
    </w:p>
    <w:sectPr w:rsidR="00382557" w:rsidRPr="00382557" w:rsidSect="00407C50">
      <w:footerReference w:type="even" r:id="rId8"/>
      <w:footerReference w:type="default" r:id="rId9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9C" w:rsidRDefault="00213E9C">
      <w:r>
        <w:separator/>
      </w:r>
    </w:p>
  </w:endnote>
  <w:endnote w:type="continuationSeparator" w:id="0">
    <w:p w:rsidR="00213E9C" w:rsidRDefault="002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50" w:rsidRDefault="00407C50">
    <w:pPr>
      <w:pStyle w:val="a5"/>
      <w:framePr w:wrap="around" w:vAnchor="text" w:hAnchor="margin" w:xAlign="outside" w:y="1"/>
      <w:ind w:leftChars="100" w:lef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C39E8">
      <w:rPr>
        <w:rStyle w:val="a3"/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407C50" w:rsidRDefault="00407C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50" w:rsidRDefault="00407C50">
    <w:pPr>
      <w:pStyle w:val="a5"/>
      <w:framePr w:wrap="around" w:vAnchor="text" w:hAnchor="margin" w:xAlign="outside" w:y="1"/>
      <w:ind w:rightChars="100" w:righ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C39E8">
      <w:rPr>
        <w:rStyle w:val="a3"/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407C50" w:rsidRDefault="00407C50">
    <w:pPr>
      <w:pStyle w:val="a5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9C" w:rsidRDefault="00213E9C">
      <w:r>
        <w:separator/>
      </w:r>
    </w:p>
  </w:footnote>
  <w:footnote w:type="continuationSeparator" w:id="0">
    <w:p w:rsidR="00213E9C" w:rsidRDefault="0021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0496"/>
    <w:multiLevelType w:val="hybridMultilevel"/>
    <w:tmpl w:val="80FCC8DA"/>
    <w:lvl w:ilvl="0" w:tplc="158AC65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ocumentProtection w:edit="comment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321"/>
    <w:rsid w:val="0000105C"/>
    <w:rsid w:val="000026BC"/>
    <w:rsid w:val="00002870"/>
    <w:rsid w:val="00005198"/>
    <w:rsid w:val="00031B60"/>
    <w:rsid w:val="00032A4E"/>
    <w:rsid w:val="00034837"/>
    <w:rsid w:val="00035DD3"/>
    <w:rsid w:val="00036410"/>
    <w:rsid w:val="00037B61"/>
    <w:rsid w:val="00037CCA"/>
    <w:rsid w:val="00047C3B"/>
    <w:rsid w:val="00051290"/>
    <w:rsid w:val="000655D9"/>
    <w:rsid w:val="000764F1"/>
    <w:rsid w:val="00076BE1"/>
    <w:rsid w:val="00076D88"/>
    <w:rsid w:val="00083654"/>
    <w:rsid w:val="00087464"/>
    <w:rsid w:val="00092E1C"/>
    <w:rsid w:val="00093EC5"/>
    <w:rsid w:val="000956ED"/>
    <w:rsid w:val="000A407F"/>
    <w:rsid w:val="000A4A75"/>
    <w:rsid w:val="000B072D"/>
    <w:rsid w:val="000B4AC2"/>
    <w:rsid w:val="000C55EF"/>
    <w:rsid w:val="000E2DE1"/>
    <w:rsid w:val="000F252C"/>
    <w:rsid w:val="000F2633"/>
    <w:rsid w:val="000F5F72"/>
    <w:rsid w:val="0010563C"/>
    <w:rsid w:val="00105750"/>
    <w:rsid w:val="00112420"/>
    <w:rsid w:val="00135C73"/>
    <w:rsid w:val="001610F5"/>
    <w:rsid w:val="00161D3F"/>
    <w:rsid w:val="00182038"/>
    <w:rsid w:val="00184774"/>
    <w:rsid w:val="0018550D"/>
    <w:rsid w:val="00190282"/>
    <w:rsid w:val="00191BDC"/>
    <w:rsid w:val="0019432E"/>
    <w:rsid w:val="001950DA"/>
    <w:rsid w:val="001955F2"/>
    <w:rsid w:val="001A250F"/>
    <w:rsid w:val="001B42BA"/>
    <w:rsid w:val="001C0328"/>
    <w:rsid w:val="001C21F5"/>
    <w:rsid w:val="001C4CA7"/>
    <w:rsid w:val="001D11C1"/>
    <w:rsid w:val="001D427E"/>
    <w:rsid w:val="001D4F9E"/>
    <w:rsid w:val="001F2A6D"/>
    <w:rsid w:val="001F6B8A"/>
    <w:rsid w:val="0020503D"/>
    <w:rsid w:val="0021002F"/>
    <w:rsid w:val="00213E9C"/>
    <w:rsid w:val="00227F1B"/>
    <w:rsid w:val="002321BE"/>
    <w:rsid w:val="00233199"/>
    <w:rsid w:val="0023784C"/>
    <w:rsid w:val="00256034"/>
    <w:rsid w:val="002578F9"/>
    <w:rsid w:val="00262658"/>
    <w:rsid w:val="0026384B"/>
    <w:rsid w:val="00295E4C"/>
    <w:rsid w:val="002A716B"/>
    <w:rsid w:val="002C4222"/>
    <w:rsid w:val="002C5C45"/>
    <w:rsid w:val="002C78EA"/>
    <w:rsid w:val="002D104E"/>
    <w:rsid w:val="002D3757"/>
    <w:rsid w:val="002D49D3"/>
    <w:rsid w:val="002E404B"/>
    <w:rsid w:val="002E6A8B"/>
    <w:rsid w:val="002E7AC5"/>
    <w:rsid w:val="002F73B0"/>
    <w:rsid w:val="00305EBA"/>
    <w:rsid w:val="00307564"/>
    <w:rsid w:val="003138D8"/>
    <w:rsid w:val="00313CB5"/>
    <w:rsid w:val="00316222"/>
    <w:rsid w:val="00321210"/>
    <w:rsid w:val="00331C2A"/>
    <w:rsid w:val="0033353E"/>
    <w:rsid w:val="003342D2"/>
    <w:rsid w:val="00336355"/>
    <w:rsid w:val="003430CE"/>
    <w:rsid w:val="00345E5A"/>
    <w:rsid w:val="00345F1F"/>
    <w:rsid w:val="0035116D"/>
    <w:rsid w:val="0036147E"/>
    <w:rsid w:val="00376063"/>
    <w:rsid w:val="00376C83"/>
    <w:rsid w:val="00380E91"/>
    <w:rsid w:val="00382557"/>
    <w:rsid w:val="00382BE3"/>
    <w:rsid w:val="0038402F"/>
    <w:rsid w:val="00391E80"/>
    <w:rsid w:val="00397A5C"/>
    <w:rsid w:val="003A34ED"/>
    <w:rsid w:val="003A73B5"/>
    <w:rsid w:val="003B22C0"/>
    <w:rsid w:val="003B3E96"/>
    <w:rsid w:val="003B6450"/>
    <w:rsid w:val="003C33B8"/>
    <w:rsid w:val="003E0C72"/>
    <w:rsid w:val="003E3555"/>
    <w:rsid w:val="003F08A0"/>
    <w:rsid w:val="0040517B"/>
    <w:rsid w:val="00407C50"/>
    <w:rsid w:val="004105C4"/>
    <w:rsid w:val="00426B51"/>
    <w:rsid w:val="00426CBB"/>
    <w:rsid w:val="00436DA7"/>
    <w:rsid w:val="0044091F"/>
    <w:rsid w:val="00442A4C"/>
    <w:rsid w:val="00444F60"/>
    <w:rsid w:val="0044649F"/>
    <w:rsid w:val="00463734"/>
    <w:rsid w:val="004668D5"/>
    <w:rsid w:val="0047064B"/>
    <w:rsid w:val="004708D9"/>
    <w:rsid w:val="00473562"/>
    <w:rsid w:val="00476F36"/>
    <w:rsid w:val="0049411B"/>
    <w:rsid w:val="00495A4B"/>
    <w:rsid w:val="004962E5"/>
    <w:rsid w:val="00497653"/>
    <w:rsid w:val="004A28C3"/>
    <w:rsid w:val="004A3FEF"/>
    <w:rsid w:val="004A6880"/>
    <w:rsid w:val="004B0355"/>
    <w:rsid w:val="004B3291"/>
    <w:rsid w:val="004B3681"/>
    <w:rsid w:val="004B79B7"/>
    <w:rsid w:val="004B7CC9"/>
    <w:rsid w:val="004D0DD0"/>
    <w:rsid w:val="004D2178"/>
    <w:rsid w:val="004D67D5"/>
    <w:rsid w:val="004D7A53"/>
    <w:rsid w:val="004E215D"/>
    <w:rsid w:val="004E2B4A"/>
    <w:rsid w:val="004E4715"/>
    <w:rsid w:val="004E7837"/>
    <w:rsid w:val="004F0B03"/>
    <w:rsid w:val="004F1855"/>
    <w:rsid w:val="004F25D6"/>
    <w:rsid w:val="004F4B59"/>
    <w:rsid w:val="00504CDE"/>
    <w:rsid w:val="00505AB4"/>
    <w:rsid w:val="0051102F"/>
    <w:rsid w:val="00511CC2"/>
    <w:rsid w:val="0053088A"/>
    <w:rsid w:val="005320A0"/>
    <w:rsid w:val="00533294"/>
    <w:rsid w:val="005421B7"/>
    <w:rsid w:val="005522DF"/>
    <w:rsid w:val="00560F0E"/>
    <w:rsid w:val="00562B57"/>
    <w:rsid w:val="005652B7"/>
    <w:rsid w:val="005809ED"/>
    <w:rsid w:val="00582177"/>
    <w:rsid w:val="005832E7"/>
    <w:rsid w:val="0058769E"/>
    <w:rsid w:val="0059319A"/>
    <w:rsid w:val="00593FCA"/>
    <w:rsid w:val="005A2955"/>
    <w:rsid w:val="005B0DD2"/>
    <w:rsid w:val="005B6753"/>
    <w:rsid w:val="005C1738"/>
    <w:rsid w:val="005C28B7"/>
    <w:rsid w:val="005C39E8"/>
    <w:rsid w:val="005E698C"/>
    <w:rsid w:val="005F26B5"/>
    <w:rsid w:val="0060205D"/>
    <w:rsid w:val="006044B2"/>
    <w:rsid w:val="00607C4B"/>
    <w:rsid w:val="00607F0D"/>
    <w:rsid w:val="00611194"/>
    <w:rsid w:val="00615E6E"/>
    <w:rsid w:val="00622062"/>
    <w:rsid w:val="00634306"/>
    <w:rsid w:val="00634B2C"/>
    <w:rsid w:val="00635422"/>
    <w:rsid w:val="006356EF"/>
    <w:rsid w:val="00645A63"/>
    <w:rsid w:val="00646580"/>
    <w:rsid w:val="006504E7"/>
    <w:rsid w:val="0065764C"/>
    <w:rsid w:val="00664398"/>
    <w:rsid w:val="0066581C"/>
    <w:rsid w:val="00671A34"/>
    <w:rsid w:val="006818A5"/>
    <w:rsid w:val="00683912"/>
    <w:rsid w:val="006839BA"/>
    <w:rsid w:val="00687D78"/>
    <w:rsid w:val="006955FA"/>
    <w:rsid w:val="006A0426"/>
    <w:rsid w:val="006B2661"/>
    <w:rsid w:val="006E59BA"/>
    <w:rsid w:val="0070487B"/>
    <w:rsid w:val="00713CF1"/>
    <w:rsid w:val="0071591D"/>
    <w:rsid w:val="00721DDE"/>
    <w:rsid w:val="00726F94"/>
    <w:rsid w:val="00731551"/>
    <w:rsid w:val="00731A15"/>
    <w:rsid w:val="00750815"/>
    <w:rsid w:val="00753FE4"/>
    <w:rsid w:val="00755FAB"/>
    <w:rsid w:val="00776725"/>
    <w:rsid w:val="00781E6A"/>
    <w:rsid w:val="0078577C"/>
    <w:rsid w:val="00790D12"/>
    <w:rsid w:val="00794B2C"/>
    <w:rsid w:val="0079566D"/>
    <w:rsid w:val="007B77CC"/>
    <w:rsid w:val="007C46E5"/>
    <w:rsid w:val="007D6BB5"/>
    <w:rsid w:val="007E7E74"/>
    <w:rsid w:val="007F257E"/>
    <w:rsid w:val="007F3EAD"/>
    <w:rsid w:val="007F7BDF"/>
    <w:rsid w:val="0080579C"/>
    <w:rsid w:val="0081415C"/>
    <w:rsid w:val="00820D4C"/>
    <w:rsid w:val="0082568E"/>
    <w:rsid w:val="00834696"/>
    <w:rsid w:val="00836971"/>
    <w:rsid w:val="00847253"/>
    <w:rsid w:val="00850378"/>
    <w:rsid w:val="008534B8"/>
    <w:rsid w:val="00853623"/>
    <w:rsid w:val="00857C9A"/>
    <w:rsid w:val="008779A6"/>
    <w:rsid w:val="00883C0F"/>
    <w:rsid w:val="00885397"/>
    <w:rsid w:val="00890E70"/>
    <w:rsid w:val="008A21A2"/>
    <w:rsid w:val="008A32A8"/>
    <w:rsid w:val="008A5C48"/>
    <w:rsid w:val="008B11C1"/>
    <w:rsid w:val="008B32DC"/>
    <w:rsid w:val="008B56A1"/>
    <w:rsid w:val="008B6C21"/>
    <w:rsid w:val="008C75FB"/>
    <w:rsid w:val="008D4B1D"/>
    <w:rsid w:val="008E2091"/>
    <w:rsid w:val="008E472A"/>
    <w:rsid w:val="008E65D7"/>
    <w:rsid w:val="008F0B0D"/>
    <w:rsid w:val="008F46A9"/>
    <w:rsid w:val="00903C37"/>
    <w:rsid w:val="00910D9D"/>
    <w:rsid w:val="00930CE5"/>
    <w:rsid w:val="00931AE7"/>
    <w:rsid w:val="00935321"/>
    <w:rsid w:val="00941EE0"/>
    <w:rsid w:val="00951215"/>
    <w:rsid w:val="00952400"/>
    <w:rsid w:val="00952CCA"/>
    <w:rsid w:val="00953B6E"/>
    <w:rsid w:val="0096195D"/>
    <w:rsid w:val="00972E9C"/>
    <w:rsid w:val="00985F8D"/>
    <w:rsid w:val="00990709"/>
    <w:rsid w:val="00994F9A"/>
    <w:rsid w:val="009967C5"/>
    <w:rsid w:val="009972B1"/>
    <w:rsid w:val="00997EE9"/>
    <w:rsid w:val="009A2188"/>
    <w:rsid w:val="009A7CDF"/>
    <w:rsid w:val="009C0453"/>
    <w:rsid w:val="009C1696"/>
    <w:rsid w:val="009D10D5"/>
    <w:rsid w:val="009D3D14"/>
    <w:rsid w:val="009E02A3"/>
    <w:rsid w:val="009F5E44"/>
    <w:rsid w:val="00A10BE7"/>
    <w:rsid w:val="00A203F2"/>
    <w:rsid w:val="00A31826"/>
    <w:rsid w:val="00A32101"/>
    <w:rsid w:val="00A401F1"/>
    <w:rsid w:val="00A57C2A"/>
    <w:rsid w:val="00A62E49"/>
    <w:rsid w:val="00A72BF7"/>
    <w:rsid w:val="00A73B4B"/>
    <w:rsid w:val="00A75A16"/>
    <w:rsid w:val="00A926CC"/>
    <w:rsid w:val="00A97F4F"/>
    <w:rsid w:val="00AA1EE2"/>
    <w:rsid w:val="00AA4EB3"/>
    <w:rsid w:val="00AB114C"/>
    <w:rsid w:val="00AB1ADF"/>
    <w:rsid w:val="00AC7C48"/>
    <w:rsid w:val="00AE1A2A"/>
    <w:rsid w:val="00AE2836"/>
    <w:rsid w:val="00AE7D86"/>
    <w:rsid w:val="00AF7ACF"/>
    <w:rsid w:val="00B00C6D"/>
    <w:rsid w:val="00B13C4B"/>
    <w:rsid w:val="00B13D0D"/>
    <w:rsid w:val="00B20115"/>
    <w:rsid w:val="00B26EDA"/>
    <w:rsid w:val="00B27395"/>
    <w:rsid w:val="00B3329F"/>
    <w:rsid w:val="00B62CCA"/>
    <w:rsid w:val="00B63CB5"/>
    <w:rsid w:val="00B71D7F"/>
    <w:rsid w:val="00B83165"/>
    <w:rsid w:val="00B8745E"/>
    <w:rsid w:val="00BA5C8F"/>
    <w:rsid w:val="00BB3B95"/>
    <w:rsid w:val="00BC2DB1"/>
    <w:rsid w:val="00BD0DDA"/>
    <w:rsid w:val="00BD66DA"/>
    <w:rsid w:val="00C01360"/>
    <w:rsid w:val="00C049DB"/>
    <w:rsid w:val="00C118D9"/>
    <w:rsid w:val="00C12D4C"/>
    <w:rsid w:val="00C214AC"/>
    <w:rsid w:val="00C5169A"/>
    <w:rsid w:val="00C54578"/>
    <w:rsid w:val="00C56625"/>
    <w:rsid w:val="00C66334"/>
    <w:rsid w:val="00C66E56"/>
    <w:rsid w:val="00C73002"/>
    <w:rsid w:val="00C80FE2"/>
    <w:rsid w:val="00C87E97"/>
    <w:rsid w:val="00C979F8"/>
    <w:rsid w:val="00CA1E8A"/>
    <w:rsid w:val="00CB03FA"/>
    <w:rsid w:val="00CB0D4D"/>
    <w:rsid w:val="00CD4618"/>
    <w:rsid w:val="00CD59D0"/>
    <w:rsid w:val="00CE2516"/>
    <w:rsid w:val="00CE7883"/>
    <w:rsid w:val="00D02336"/>
    <w:rsid w:val="00D12D56"/>
    <w:rsid w:val="00D170E5"/>
    <w:rsid w:val="00D173F3"/>
    <w:rsid w:val="00D33AF8"/>
    <w:rsid w:val="00D40475"/>
    <w:rsid w:val="00D51715"/>
    <w:rsid w:val="00D535EC"/>
    <w:rsid w:val="00D63DE3"/>
    <w:rsid w:val="00D817FE"/>
    <w:rsid w:val="00D86934"/>
    <w:rsid w:val="00D92119"/>
    <w:rsid w:val="00DA4F6D"/>
    <w:rsid w:val="00DA5B10"/>
    <w:rsid w:val="00DA5CE9"/>
    <w:rsid w:val="00DA6B83"/>
    <w:rsid w:val="00DB03B5"/>
    <w:rsid w:val="00DC6691"/>
    <w:rsid w:val="00DD4A88"/>
    <w:rsid w:val="00DE0EED"/>
    <w:rsid w:val="00E017D4"/>
    <w:rsid w:val="00E0297E"/>
    <w:rsid w:val="00E168C0"/>
    <w:rsid w:val="00E215B3"/>
    <w:rsid w:val="00E242C3"/>
    <w:rsid w:val="00E2436E"/>
    <w:rsid w:val="00E26158"/>
    <w:rsid w:val="00E3588B"/>
    <w:rsid w:val="00E4139C"/>
    <w:rsid w:val="00E429C8"/>
    <w:rsid w:val="00E447BC"/>
    <w:rsid w:val="00E51471"/>
    <w:rsid w:val="00E5256E"/>
    <w:rsid w:val="00E65288"/>
    <w:rsid w:val="00E736BD"/>
    <w:rsid w:val="00E80A4C"/>
    <w:rsid w:val="00E919F0"/>
    <w:rsid w:val="00E93428"/>
    <w:rsid w:val="00E9464D"/>
    <w:rsid w:val="00E9501A"/>
    <w:rsid w:val="00E968B1"/>
    <w:rsid w:val="00E97E0E"/>
    <w:rsid w:val="00EA4F32"/>
    <w:rsid w:val="00EA6D3F"/>
    <w:rsid w:val="00EC7782"/>
    <w:rsid w:val="00ED0A04"/>
    <w:rsid w:val="00EE1728"/>
    <w:rsid w:val="00EE6803"/>
    <w:rsid w:val="00EE78FF"/>
    <w:rsid w:val="00F00756"/>
    <w:rsid w:val="00F007A6"/>
    <w:rsid w:val="00F0177B"/>
    <w:rsid w:val="00F023AE"/>
    <w:rsid w:val="00F13880"/>
    <w:rsid w:val="00F2303C"/>
    <w:rsid w:val="00F31F6E"/>
    <w:rsid w:val="00F32BDC"/>
    <w:rsid w:val="00F42F61"/>
    <w:rsid w:val="00F4743F"/>
    <w:rsid w:val="00F52C30"/>
    <w:rsid w:val="00F65517"/>
    <w:rsid w:val="00F66B19"/>
    <w:rsid w:val="00F67999"/>
    <w:rsid w:val="00F92C71"/>
    <w:rsid w:val="00F95026"/>
    <w:rsid w:val="00F95741"/>
    <w:rsid w:val="00FA697A"/>
    <w:rsid w:val="00FB04B3"/>
    <w:rsid w:val="00FC1491"/>
    <w:rsid w:val="00FC3141"/>
    <w:rsid w:val="00FC4A4B"/>
    <w:rsid w:val="00FD5175"/>
    <w:rsid w:val="00FE5106"/>
    <w:rsid w:val="00FE67EC"/>
    <w:rsid w:val="00FF574C"/>
    <w:rsid w:val="00FF577F"/>
    <w:rsid w:val="06D92468"/>
    <w:rsid w:val="0AE1317A"/>
    <w:rsid w:val="0DBC7C94"/>
    <w:rsid w:val="12492A4B"/>
    <w:rsid w:val="19317828"/>
    <w:rsid w:val="1BE157C4"/>
    <w:rsid w:val="2066459A"/>
    <w:rsid w:val="22824441"/>
    <w:rsid w:val="23CF1219"/>
    <w:rsid w:val="2B864C12"/>
    <w:rsid w:val="30BC1829"/>
    <w:rsid w:val="3D316B87"/>
    <w:rsid w:val="3F5D3C06"/>
    <w:rsid w:val="4B017102"/>
    <w:rsid w:val="526C1E33"/>
    <w:rsid w:val="563A69F5"/>
    <w:rsid w:val="572045A7"/>
    <w:rsid w:val="598D65C4"/>
    <w:rsid w:val="5A2769DF"/>
    <w:rsid w:val="5FBD5191"/>
    <w:rsid w:val="61392857"/>
    <w:rsid w:val="651D3D22"/>
    <w:rsid w:val="66955A16"/>
    <w:rsid w:val="6DBC5039"/>
    <w:rsid w:val="705F7378"/>
    <w:rsid w:val="72B917B5"/>
    <w:rsid w:val="74155AA1"/>
    <w:rsid w:val="773F1371"/>
    <w:rsid w:val="7D264F26"/>
    <w:rsid w:val="7F0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9B87"/>
  <w15:docId w15:val="{DF43A015-C254-4AD7-A2BD-6F658B5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a4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link w:val="a9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aa">
    <w:name w:val="日期 字符"/>
    <w:link w:val="ab"/>
    <w:uiPriority w:val="99"/>
    <w:semiHidden/>
    <w:qFormat/>
    <w:rPr>
      <w:kern w:val="2"/>
      <w:sz w:val="32"/>
      <w:szCs w:val="22"/>
    </w:rPr>
  </w:style>
  <w:style w:type="paragraph" w:styleId="ab">
    <w:name w:val="Date"/>
    <w:basedOn w:val="a"/>
    <w:next w:val="a"/>
    <w:link w:val="aa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5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9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41B6-8204-4679-895B-86BBE31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GWMB.dotx</Template>
  <TotalTime>80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</dc:creator>
  <cp:lastModifiedBy>石建伟</cp:lastModifiedBy>
  <cp:revision>53</cp:revision>
  <cp:lastPrinted>2020-12-09T10:54:00Z</cp:lastPrinted>
  <dcterms:created xsi:type="dcterms:W3CDTF">2020-12-09T09:41:00Z</dcterms:created>
  <dcterms:modified xsi:type="dcterms:W3CDTF">2021-03-19T08:19:00Z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